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67" w:rsidRPr="003A60F3" w:rsidRDefault="00C31C67" w:rsidP="003A60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60F3">
        <w:rPr>
          <w:rFonts w:ascii="Times New Roman" w:hAnsi="Times New Roman"/>
          <w:sz w:val="26"/>
          <w:szCs w:val="26"/>
        </w:rPr>
        <w:t>РОССИЙСКАЯ ФЕДЕРАЦИЯ</w:t>
      </w:r>
    </w:p>
    <w:p w:rsidR="00C31C67" w:rsidRPr="003A60F3" w:rsidRDefault="00C31C67" w:rsidP="003A60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60F3">
        <w:rPr>
          <w:rFonts w:ascii="Times New Roman" w:hAnsi="Times New Roman"/>
          <w:b/>
          <w:sz w:val="26"/>
          <w:szCs w:val="26"/>
        </w:rPr>
        <w:t>Иркутская область Черемховский район</w:t>
      </w:r>
    </w:p>
    <w:p w:rsidR="00C31C67" w:rsidRPr="003A60F3" w:rsidRDefault="00C31C67" w:rsidP="003A60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60F3">
        <w:rPr>
          <w:rFonts w:ascii="Times New Roman" w:hAnsi="Times New Roman"/>
          <w:b/>
          <w:sz w:val="26"/>
          <w:szCs w:val="26"/>
        </w:rPr>
        <w:t>Узколугское муниципальное образование</w:t>
      </w:r>
    </w:p>
    <w:p w:rsidR="00C31C67" w:rsidRDefault="00C31C67" w:rsidP="003A60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60F3">
        <w:rPr>
          <w:rFonts w:ascii="Times New Roman" w:hAnsi="Times New Roman"/>
          <w:b/>
          <w:sz w:val="26"/>
          <w:szCs w:val="26"/>
        </w:rPr>
        <w:t>Администрация</w:t>
      </w:r>
    </w:p>
    <w:p w:rsidR="00C31C67" w:rsidRDefault="00C31C67" w:rsidP="003A60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1C67" w:rsidRPr="001A1EA7" w:rsidRDefault="00C31C67" w:rsidP="003A60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31C67" w:rsidRPr="001A1EA7" w:rsidRDefault="00C31C67" w:rsidP="004254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1EA7">
        <w:rPr>
          <w:rFonts w:ascii="Times New Roman" w:hAnsi="Times New Roman"/>
          <w:b/>
          <w:sz w:val="26"/>
          <w:szCs w:val="26"/>
        </w:rPr>
        <w:t>ПОСТАНОВЛЕНИЕ</w:t>
      </w:r>
    </w:p>
    <w:p w:rsidR="00C31C67" w:rsidRPr="00E12A20" w:rsidRDefault="00C31C67" w:rsidP="004254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1C67" w:rsidRPr="001A1EA7" w:rsidRDefault="00C31C67" w:rsidP="004254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1EA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16</w:t>
      </w:r>
      <w:r w:rsidRPr="001A1EA7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1A1EA7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1A1EA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47</w:t>
      </w:r>
    </w:p>
    <w:p w:rsidR="00C31C67" w:rsidRPr="001A1EA7" w:rsidRDefault="00C31C67" w:rsidP="004254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1EA7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Узкий Луг</w:t>
      </w:r>
    </w:p>
    <w:p w:rsidR="00C31C67" w:rsidRDefault="00C31C67" w:rsidP="00425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C67" w:rsidRDefault="00C31C67" w:rsidP="007F5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5A5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2A5A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отмене постановления от </w:t>
      </w:r>
      <w:r w:rsidRPr="007F50BC">
        <w:rPr>
          <w:rFonts w:ascii="Times New Roman" w:hAnsi="Times New Roman"/>
          <w:b/>
          <w:sz w:val="24"/>
          <w:szCs w:val="24"/>
        </w:rPr>
        <w:t xml:space="preserve">09.09.2019 № 69 </w:t>
      </w:r>
    </w:p>
    <w:p w:rsidR="00C31C67" w:rsidRDefault="00C31C67" w:rsidP="007F5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0BC">
        <w:rPr>
          <w:rFonts w:ascii="Times New Roman" w:hAnsi="Times New Roman"/>
          <w:b/>
          <w:sz w:val="24"/>
          <w:szCs w:val="24"/>
        </w:rPr>
        <w:t xml:space="preserve">«О Порядке осуществления контроля за </w:t>
      </w:r>
    </w:p>
    <w:p w:rsidR="00C31C67" w:rsidRDefault="00C31C67" w:rsidP="007F5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0BC">
        <w:rPr>
          <w:rFonts w:ascii="Times New Roman" w:hAnsi="Times New Roman"/>
          <w:b/>
          <w:sz w:val="24"/>
          <w:szCs w:val="24"/>
        </w:rPr>
        <w:t xml:space="preserve">соблюдением Федерального закона от 05.04.2013 </w:t>
      </w:r>
    </w:p>
    <w:p w:rsidR="00C31C67" w:rsidRDefault="00C31C67" w:rsidP="007F5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0BC">
        <w:rPr>
          <w:rFonts w:ascii="Times New Roman" w:hAnsi="Times New Roman"/>
          <w:b/>
          <w:sz w:val="24"/>
          <w:szCs w:val="24"/>
        </w:rPr>
        <w:t xml:space="preserve">№ 44-ФЗ «О контрактной системе в сфере закупок </w:t>
      </w:r>
    </w:p>
    <w:p w:rsidR="00C31C67" w:rsidRDefault="00C31C67" w:rsidP="007F5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0BC">
        <w:rPr>
          <w:rFonts w:ascii="Times New Roman" w:hAnsi="Times New Roman"/>
          <w:b/>
          <w:sz w:val="24"/>
          <w:szCs w:val="24"/>
        </w:rPr>
        <w:t>товаров, работ, услуг для обеспечения государственных</w:t>
      </w:r>
    </w:p>
    <w:p w:rsidR="00C31C67" w:rsidRDefault="00C31C67" w:rsidP="007F5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0BC">
        <w:rPr>
          <w:rFonts w:ascii="Times New Roman" w:hAnsi="Times New Roman"/>
          <w:b/>
          <w:sz w:val="24"/>
          <w:szCs w:val="24"/>
        </w:rPr>
        <w:t xml:space="preserve"> и муниципальных нужд» органом внутреннего </w:t>
      </w:r>
    </w:p>
    <w:p w:rsidR="00C31C67" w:rsidRDefault="00C31C67" w:rsidP="007F5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0BC">
        <w:rPr>
          <w:rFonts w:ascii="Times New Roman" w:hAnsi="Times New Roman"/>
          <w:b/>
          <w:sz w:val="24"/>
          <w:szCs w:val="24"/>
        </w:rPr>
        <w:t>муниципального финансового контроля»</w:t>
      </w:r>
    </w:p>
    <w:p w:rsidR="00C31C67" w:rsidRPr="001A1EA7" w:rsidRDefault="00C31C67" w:rsidP="007F5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1C67" w:rsidRPr="00FB4AD7" w:rsidRDefault="00C31C67" w:rsidP="004254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AD7">
        <w:rPr>
          <w:rFonts w:ascii="Times New Roman" w:hAnsi="Times New Roman"/>
          <w:sz w:val="28"/>
          <w:szCs w:val="28"/>
        </w:rPr>
        <w:t>В целях приведения нормативно правовых актов Узколугского муниципального образования в соответствии с действием законодательства,</w:t>
      </w:r>
      <w:r w:rsidRPr="00751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учитывая протест прокуратуры от 16.06.2020,</w:t>
      </w:r>
      <w:r w:rsidRPr="00FB4AD7"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статьями 6, 32, 43 Устава Узколугского муниципального образования, администрация Узколугского муниципального образования</w:t>
      </w:r>
    </w:p>
    <w:p w:rsidR="00C31C67" w:rsidRPr="00FB4AD7" w:rsidRDefault="00C31C67" w:rsidP="00425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C67" w:rsidRPr="00FB4AD7" w:rsidRDefault="00C31C67" w:rsidP="00425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AD7">
        <w:rPr>
          <w:rFonts w:ascii="Times New Roman" w:hAnsi="Times New Roman"/>
          <w:b/>
          <w:sz w:val="28"/>
          <w:szCs w:val="28"/>
        </w:rPr>
        <w:t>постановляет:</w:t>
      </w:r>
    </w:p>
    <w:p w:rsidR="00C31C67" w:rsidRPr="00FB4AD7" w:rsidRDefault="00C31C67" w:rsidP="00114A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1C67" w:rsidRPr="00FB4AD7" w:rsidRDefault="00C31C67" w:rsidP="007F5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AD7">
        <w:rPr>
          <w:rFonts w:ascii="Times New Roman" w:hAnsi="Times New Roman"/>
          <w:sz w:val="28"/>
          <w:szCs w:val="28"/>
        </w:rPr>
        <w:t>1. Отменить постановление от 09.09.2019 № 69 «О Порядке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контроля».</w:t>
      </w:r>
    </w:p>
    <w:p w:rsidR="00C31C67" w:rsidRPr="00FB4AD7" w:rsidRDefault="00C31C67" w:rsidP="007F5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AD7">
        <w:rPr>
          <w:rFonts w:ascii="Times New Roman" w:hAnsi="Times New Roman"/>
          <w:sz w:val="28"/>
          <w:szCs w:val="28"/>
        </w:rPr>
        <w:t>2. Главному специалисту администрации (Чуркина Л.В.) опубликовать настоящее постановление в издании «Узколугский вестник», в подразделе «Узколугское муниципальное образование» раздела «Поселения района на официальном сайте Черемховского районного муниципального образования (</w:t>
      </w:r>
      <w:r w:rsidRPr="00FB4AD7">
        <w:rPr>
          <w:rFonts w:ascii="Times New Roman" w:hAnsi="Times New Roman"/>
          <w:sz w:val="28"/>
          <w:szCs w:val="28"/>
          <w:lang w:val="en-US"/>
        </w:rPr>
        <w:t>cher</w:t>
      </w:r>
      <w:r w:rsidRPr="00FB4AD7">
        <w:rPr>
          <w:rFonts w:ascii="Times New Roman" w:hAnsi="Times New Roman"/>
          <w:sz w:val="28"/>
          <w:szCs w:val="28"/>
        </w:rPr>
        <w:t>.</w:t>
      </w:r>
      <w:r w:rsidRPr="00FB4AD7">
        <w:rPr>
          <w:rFonts w:ascii="Times New Roman" w:hAnsi="Times New Roman"/>
          <w:sz w:val="28"/>
          <w:szCs w:val="28"/>
          <w:lang w:val="en-US"/>
        </w:rPr>
        <w:t>irkobl</w:t>
      </w:r>
      <w:r w:rsidRPr="00FB4AD7">
        <w:rPr>
          <w:rFonts w:ascii="Times New Roman" w:hAnsi="Times New Roman"/>
          <w:sz w:val="28"/>
          <w:szCs w:val="28"/>
        </w:rPr>
        <w:t>.</w:t>
      </w:r>
      <w:r w:rsidRPr="00FB4AD7">
        <w:rPr>
          <w:rFonts w:ascii="Times New Roman" w:hAnsi="Times New Roman"/>
          <w:sz w:val="28"/>
          <w:szCs w:val="28"/>
          <w:lang w:val="en-US"/>
        </w:rPr>
        <w:t>ru</w:t>
      </w:r>
      <w:r w:rsidRPr="00FB4AD7">
        <w:rPr>
          <w:rFonts w:ascii="Times New Roman" w:hAnsi="Times New Roman"/>
          <w:sz w:val="28"/>
          <w:szCs w:val="28"/>
        </w:rPr>
        <w:t>) в и</w:t>
      </w:r>
      <w:bookmarkStart w:id="0" w:name="_GoBack"/>
      <w:bookmarkEnd w:id="0"/>
      <w:r w:rsidRPr="00FB4AD7">
        <w:rPr>
          <w:rFonts w:ascii="Times New Roman" w:hAnsi="Times New Roman"/>
          <w:sz w:val="28"/>
          <w:szCs w:val="28"/>
        </w:rPr>
        <w:t xml:space="preserve">нформационно - телекомуникационной сети «Интернет» </w:t>
      </w:r>
    </w:p>
    <w:p w:rsidR="00C31C67" w:rsidRPr="00FB4AD7" w:rsidRDefault="00C31C67" w:rsidP="003A60F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4AD7">
        <w:rPr>
          <w:rFonts w:ascii="Times New Roman" w:hAnsi="Times New Roman"/>
          <w:sz w:val="28"/>
          <w:szCs w:val="28"/>
        </w:rPr>
        <w:t xml:space="preserve">    3. Настоящее постановление вступает в законную силу со дня опубликования.</w:t>
      </w:r>
    </w:p>
    <w:p w:rsidR="00C31C67" w:rsidRPr="00FB4AD7" w:rsidRDefault="00C31C67" w:rsidP="003A6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AD7">
        <w:rPr>
          <w:rFonts w:ascii="Times New Roman" w:hAnsi="Times New Roman"/>
          <w:sz w:val="28"/>
          <w:szCs w:val="28"/>
        </w:rPr>
        <w:t xml:space="preserve">         4. Контроль за исполнением данного постановления возложить на главу администрации  О.В. Гоберштейн.</w:t>
      </w:r>
    </w:p>
    <w:p w:rsidR="00C31C67" w:rsidRPr="00FB4AD7" w:rsidRDefault="00C31C67" w:rsidP="00114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C67" w:rsidRPr="00FB4AD7" w:rsidRDefault="00C31C67" w:rsidP="00114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C67" w:rsidRPr="00FB4AD7" w:rsidRDefault="00C31C67" w:rsidP="00425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AD7">
        <w:rPr>
          <w:rFonts w:ascii="Times New Roman" w:hAnsi="Times New Roman"/>
          <w:sz w:val="28"/>
          <w:szCs w:val="28"/>
        </w:rPr>
        <w:t>Глава Узколугского</w:t>
      </w:r>
    </w:p>
    <w:p w:rsidR="00C31C67" w:rsidRPr="00FB4AD7" w:rsidRDefault="00C31C67" w:rsidP="00E1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AD7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B4AD7">
        <w:rPr>
          <w:rFonts w:ascii="Times New Roman" w:hAnsi="Times New Roman"/>
          <w:sz w:val="28"/>
          <w:szCs w:val="28"/>
        </w:rPr>
        <w:t xml:space="preserve">     О.В. Гоберштейн</w:t>
      </w:r>
    </w:p>
    <w:sectPr w:rsidR="00C31C67" w:rsidRPr="00FB4AD7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388B"/>
    <w:multiLevelType w:val="hybridMultilevel"/>
    <w:tmpl w:val="D9DA146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2A96047"/>
    <w:multiLevelType w:val="hybridMultilevel"/>
    <w:tmpl w:val="AD3E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4C3"/>
    <w:rsid w:val="00003DA5"/>
    <w:rsid w:val="0004495D"/>
    <w:rsid w:val="00054543"/>
    <w:rsid w:val="000944AB"/>
    <w:rsid w:val="00114A97"/>
    <w:rsid w:val="001A1EA7"/>
    <w:rsid w:val="00213E93"/>
    <w:rsid w:val="00265F98"/>
    <w:rsid w:val="002816CB"/>
    <w:rsid w:val="002A5A5B"/>
    <w:rsid w:val="002D386C"/>
    <w:rsid w:val="002E20E7"/>
    <w:rsid w:val="003311D5"/>
    <w:rsid w:val="003A5CAD"/>
    <w:rsid w:val="003A60F3"/>
    <w:rsid w:val="003D1480"/>
    <w:rsid w:val="004254C3"/>
    <w:rsid w:val="00442A92"/>
    <w:rsid w:val="0044576C"/>
    <w:rsid w:val="004776C1"/>
    <w:rsid w:val="004E7313"/>
    <w:rsid w:val="00544717"/>
    <w:rsid w:val="0061631F"/>
    <w:rsid w:val="006C7539"/>
    <w:rsid w:val="007272B3"/>
    <w:rsid w:val="007512C0"/>
    <w:rsid w:val="00765D74"/>
    <w:rsid w:val="0077034A"/>
    <w:rsid w:val="007C777E"/>
    <w:rsid w:val="007F50BC"/>
    <w:rsid w:val="00822AF7"/>
    <w:rsid w:val="009719EF"/>
    <w:rsid w:val="009E5593"/>
    <w:rsid w:val="00AE6BBC"/>
    <w:rsid w:val="00C31C67"/>
    <w:rsid w:val="00D16804"/>
    <w:rsid w:val="00D46684"/>
    <w:rsid w:val="00DC59D6"/>
    <w:rsid w:val="00E12A20"/>
    <w:rsid w:val="00E402CA"/>
    <w:rsid w:val="00E80037"/>
    <w:rsid w:val="00F704EF"/>
    <w:rsid w:val="00FB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6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7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274</Words>
  <Characters>1564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</cp:revision>
  <cp:lastPrinted>2020-07-06T08:37:00Z</cp:lastPrinted>
  <dcterms:created xsi:type="dcterms:W3CDTF">2020-06-25T07:28:00Z</dcterms:created>
  <dcterms:modified xsi:type="dcterms:W3CDTF">2020-07-06T08:48:00Z</dcterms:modified>
</cp:coreProperties>
</file>